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C17A" w14:textId="77777777" w:rsidR="00342961" w:rsidRDefault="00342961" w:rsidP="00342961">
      <w:pPr>
        <w:ind w:left="0"/>
        <w:rPr>
          <w:rFonts w:ascii="Times New Roman" w:hAnsi="Times New Roman"/>
          <w:sz w:val="28"/>
          <w:szCs w:val="28"/>
        </w:rPr>
      </w:pPr>
    </w:p>
    <w:p w14:paraId="15090722" w14:textId="690DB71C" w:rsidR="00342961" w:rsidRDefault="00826B98" w:rsidP="00342961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E4">
        <w:rPr>
          <w:rFonts w:ascii="Times New Roman" w:hAnsi="Times New Roman"/>
          <w:b/>
          <w:bCs/>
          <w:sz w:val="28"/>
          <w:szCs w:val="28"/>
        </w:rPr>
        <w:t xml:space="preserve">UBC </w:t>
      </w:r>
      <w:r w:rsidR="008A508A" w:rsidRPr="008903E4">
        <w:rPr>
          <w:rFonts w:ascii="Times New Roman" w:hAnsi="Times New Roman"/>
          <w:b/>
          <w:bCs/>
          <w:sz w:val="28"/>
          <w:szCs w:val="28"/>
        </w:rPr>
        <w:t>Sexuality and Well-being (SWELL)</w:t>
      </w:r>
      <w:r w:rsidRPr="008903E4">
        <w:rPr>
          <w:rFonts w:ascii="Times New Roman" w:hAnsi="Times New Roman"/>
          <w:b/>
          <w:bCs/>
          <w:sz w:val="28"/>
          <w:szCs w:val="28"/>
        </w:rPr>
        <w:t xml:space="preserve"> Lab</w:t>
      </w:r>
      <w:r w:rsidR="000711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0343" w:rsidRPr="008903E4">
        <w:rPr>
          <w:rFonts w:ascii="Times New Roman" w:hAnsi="Times New Roman"/>
          <w:b/>
          <w:bCs/>
          <w:sz w:val="28"/>
          <w:szCs w:val="28"/>
        </w:rPr>
        <w:t>Research Assistant Application Form</w:t>
      </w:r>
      <w:r w:rsidR="000711CE">
        <w:rPr>
          <w:rFonts w:ascii="Times New Roman" w:hAnsi="Times New Roman"/>
          <w:b/>
          <w:bCs/>
          <w:sz w:val="28"/>
          <w:szCs w:val="28"/>
        </w:rPr>
        <w:t xml:space="preserve"> (Dr. Samantha Dawson)</w:t>
      </w:r>
    </w:p>
    <w:p w14:paraId="754F73D5" w14:textId="77777777" w:rsidR="008903E4" w:rsidRPr="008903E4" w:rsidRDefault="008903E4" w:rsidP="00342961">
      <w:pPr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22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347"/>
      </w:tblGrid>
      <w:tr w:rsidR="008903E4" w14:paraId="138D5A9A" w14:textId="77777777" w:rsidTr="000711CE">
        <w:trPr>
          <w:trHeight w:val="1707"/>
        </w:trPr>
        <w:tc>
          <w:tcPr>
            <w:tcW w:w="5225" w:type="dxa"/>
          </w:tcPr>
          <w:p w14:paraId="65612D7D" w14:textId="3970093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98D94" wp14:editId="7FBA70F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237490</wp:posOffset>
                      </wp:positionV>
                      <wp:extent cx="1562100" cy="7620"/>
                      <wp:effectExtent l="0" t="0" r="1905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1F3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8.7pt" to="163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Name: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17906394"/>
                <w:placeholder>
                  <w:docPart w:val="6235D5DDBFC6476BAE71082757B28AF9"/>
                </w:placeholder>
                <w:showingPlcHdr/>
                <w:text/>
              </w:sdtPr>
              <w:sdtEndPr/>
              <w:sdtContent>
                <w:r w:rsidR="000711CE" w:rsidRPr="000711CE">
                  <w:rPr>
                    <w:rStyle w:val="PlaceholderText"/>
                  </w:rPr>
                  <w:t xml:space="preserve">                                     </w:t>
                </w:r>
              </w:sdtContent>
            </w:sdt>
          </w:p>
          <w:p w14:paraId="53846B0D" w14:textId="16107F2D" w:rsidR="000711CE" w:rsidRPr="000711CE" w:rsidRDefault="000711CE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E53F64" wp14:editId="5D2D051A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194945</wp:posOffset>
                      </wp:positionV>
                      <wp:extent cx="1600200" cy="7620"/>
                      <wp:effectExtent l="0" t="0" r="1905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6F955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15.35pt" to="228.1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Preferred Pronouns: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23522486"/>
                <w:placeholder>
                  <w:docPart w:val="3832F89153C7419CA5209F3C8C971D47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                               </w:t>
                </w:r>
                <w:r w:rsidRPr="00506DC7">
                  <w:rPr>
                    <w:rStyle w:val="PlaceholderText"/>
                  </w:rPr>
                  <w:t>.</w:t>
                </w:r>
              </w:sdtContent>
            </w:sdt>
          </w:p>
          <w:p w14:paraId="5C1AEEC6" w14:textId="5F120C0F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AE342" wp14:editId="4C7D414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203200</wp:posOffset>
                      </wp:positionV>
                      <wp:extent cx="1600200" cy="7620"/>
                      <wp:effectExtent l="0" t="0" r="1905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735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6pt" to="161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Email: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51282680"/>
                <w:placeholder>
                  <w:docPart w:val="A897318D658346E6A9EC1C8BD65AD16A"/>
                </w:placeholder>
                <w:showingPlcHdr/>
                <w:text/>
              </w:sdtPr>
              <w:sdtEndPr/>
              <w:sdtContent>
                <w:r w:rsidR="000711CE">
                  <w:rPr>
                    <w:rStyle w:val="PlaceholderText"/>
                  </w:rPr>
                  <w:t xml:space="preserve">                                           </w:t>
                </w:r>
              </w:sdtContent>
            </w:sdt>
          </w:p>
          <w:p w14:paraId="1046FE05" w14:textId="482E7EA2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</w:tcPr>
          <w:p w14:paraId="0E817DB9" w14:textId="77E2E2CE" w:rsidR="000711CE" w:rsidRPr="000711CE" w:rsidRDefault="000711CE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D3220" wp14:editId="211B6E07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252730</wp:posOffset>
                      </wp:positionV>
                      <wp:extent cx="1623060" cy="7620"/>
                      <wp:effectExtent l="0" t="0" r="3429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30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40B79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1pt,19.9pt" to="184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Student #: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6851467"/>
                <w:placeholder>
                  <w:docPart w:val="13997763043A444A891E93419B990FE8"/>
                </w:placeholder>
                <w:showingPlcHdr/>
                <w:text/>
              </w:sdtPr>
              <w:sdtEndPr/>
              <w:sdtContent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</w:p>
          <w:p w14:paraId="0E8BC25D" w14:textId="548DB621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A18D6B" wp14:editId="59BB0B73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227965</wp:posOffset>
                      </wp:positionV>
                      <wp:extent cx="1363980" cy="15240"/>
                      <wp:effectExtent l="0" t="0" r="2667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39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F27CB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5pt,17.95pt" to="151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Phone #: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532840784"/>
                <w:placeholder>
                  <w:docPart w:val="DBD2B2F6DF7D49C69C829C47D93077F5"/>
                </w:placeholder>
                <w:showingPlcHdr/>
                <w:text/>
              </w:sdtPr>
              <w:sdtEndPr/>
              <w:sdtContent>
                <w:r w:rsidR="000711CE">
                  <w:rPr>
                    <w:rStyle w:val="PlaceholderText"/>
                  </w:rPr>
                  <w:t xml:space="preserve">                                 </w:t>
                </w:r>
              </w:sdtContent>
            </w:sdt>
          </w:p>
          <w:p w14:paraId="22AC1446" w14:textId="7777777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B322DA" wp14:editId="2E4CEA80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222250</wp:posOffset>
                      </wp:positionV>
                      <wp:extent cx="1524000" cy="76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17800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17.5pt" to="236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OHuQEAALoDAAAOAAAAZHJzL2Uyb0RvYy54bWysU8GO0zAQvSPxD5bvNGkFyyp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0711CE">
              <w:rPr>
                <w:rFonts w:ascii="Times New Roman" w:hAnsi="Times New Roman"/>
                <w:b/>
                <w:bCs/>
                <w:sz w:val="24"/>
                <w:szCs w:val="24"/>
              </w:rPr>
              <w:t>Year/Degree Program:</w:t>
            </w:r>
            <w:r w:rsidRPr="0007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16353810"/>
                <w:placeholder>
                  <w:docPart w:val="586B94404363445CB5350A766B9551C0"/>
                </w:placeholder>
                <w:showingPlcHdr/>
                <w:text/>
              </w:sdtPr>
              <w:sdtEndPr/>
              <w:sdtContent>
                <w:r w:rsidRPr="000711CE">
                  <w:rPr>
                    <w:rStyle w:val="PlaceholderText"/>
                  </w:rPr>
                  <w:t xml:space="preserve">                                      </w:t>
                </w:r>
              </w:sdtContent>
            </w:sdt>
          </w:p>
          <w:p w14:paraId="3E927488" w14:textId="77777777" w:rsidR="008903E4" w:rsidRPr="000711CE" w:rsidRDefault="008903E4" w:rsidP="008903E4">
            <w:pPr>
              <w:spacing w:line="48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618"/>
        <w:gridCol w:w="1608"/>
        <w:gridCol w:w="1605"/>
      </w:tblGrid>
      <w:tr w:rsidR="000711CE" w14:paraId="69F9601B" w14:textId="77777777" w:rsidTr="0066294D">
        <w:trPr>
          <w:trHeight w:val="459"/>
        </w:trPr>
        <w:tc>
          <w:tcPr>
            <w:tcW w:w="6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289B3" w14:textId="0603E27A" w:rsidR="000711CE" w:rsidRPr="000711CE" w:rsidRDefault="000711CE" w:rsidP="000711C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1CE">
              <w:rPr>
                <w:rFonts w:ascii="Times New Roman" w:hAnsi="Times New Roman"/>
                <w:sz w:val="24"/>
                <w:szCs w:val="24"/>
              </w:rPr>
              <w:t>Grade average in each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completed year of University:</w:t>
            </w:r>
          </w:p>
        </w:tc>
      </w:tr>
      <w:tr w:rsidR="000711CE" w14:paraId="5E971C3F" w14:textId="77777777" w:rsidTr="0066294D">
        <w:trPr>
          <w:trHeight w:val="621"/>
        </w:trPr>
        <w:tc>
          <w:tcPr>
            <w:tcW w:w="1573" w:type="dxa"/>
            <w:tcBorders>
              <w:left w:val="nil"/>
              <w:bottom w:val="single" w:sz="4" w:space="0" w:color="auto"/>
              <w:right w:val="nil"/>
            </w:tcBorders>
          </w:tcPr>
          <w:p w14:paraId="4C7F57B6" w14:textId="41B8FFFF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1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>: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31958522"/>
                <w:placeholder>
                  <w:docPart w:val="66207ECC6AF44E6283FBEFAE6F22E67E"/>
                </w:placeholder>
                <w:showingPlcHdr/>
                <w:text/>
              </w:sdtPr>
              <w:sdtEndPr/>
              <w:sdtContent>
                <w:r w:rsidR="0066294D">
                  <w:rPr>
                    <w:rFonts w:ascii="Times New Roman" w:hAnsi="Times New Roman"/>
                    <w:sz w:val="28"/>
                    <w:szCs w:val="28"/>
                  </w:rPr>
                  <w:t xml:space="preserve">         </w:t>
                </w:r>
              </w:sdtContent>
            </w:sdt>
          </w:p>
        </w:tc>
        <w:tc>
          <w:tcPr>
            <w:tcW w:w="1618" w:type="dxa"/>
            <w:tcBorders>
              <w:left w:val="nil"/>
              <w:bottom w:val="single" w:sz="4" w:space="0" w:color="auto"/>
              <w:right w:val="nil"/>
            </w:tcBorders>
          </w:tcPr>
          <w:p w14:paraId="0FB2828D" w14:textId="0A759C10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2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>: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57345167"/>
                <w:placeholder>
                  <w:docPart w:val="6F6A788BAE7741299BA24A404D724DEC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  <w:tc>
          <w:tcPr>
            <w:tcW w:w="1608" w:type="dxa"/>
            <w:tcBorders>
              <w:left w:val="nil"/>
              <w:bottom w:val="single" w:sz="4" w:space="0" w:color="auto"/>
              <w:right w:val="nil"/>
            </w:tcBorders>
          </w:tcPr>
          <w:p w14:paraId="4C54CE23" w14:textId="18E48EE1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3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59668473"/>
                <w:placeholder>
                  <w:docPart w:val="5141BB70E32D4DD8B2251EC9822A322F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</w:t>
                </w:r>
              </w:sdtContent>
            </w:sdt>
          </w:p>
        </w:tc>
        <w:tc>
          <w:tcPr>
            <w:tcW w:w="1605" w:type="dxa"/>
            <w:tcBorders>
              <w:left w:val="nil"/>
              <w:bottom w:val="single" w:sz="4" w:space="0" w:color="auto"/>
              <w:right w:val="nil"/>
            </w:tcBorders>
          </w:tcPr>
          <w:p w14:paraId="6C74F991" w14:textId="51C17412" w:rsidR="000711CE" w:rsidRPr="0066294D" w:rsidRDefault="000711CE" w:rsidP="000711C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4</w:t>
            </w:r>
            <w:r w:rsidRPr="006629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6629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6294D" w:rsidRPr="0066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64445468"/>
                <w:placeholder>
                  <w:docPart w:val="EA3AC485D3BA463FB7D09138E8F3A6AB"/>
                </w:placeholder>
                <w:showingPlcHdr/>
                <w:text/>
              </w:sdtPr>
              <w:sdtEndPr/>
              <w:sdtContent>
                <w:r w:rsidR="0066294D" w:rsidRPr="0066294D">
                  <w:rPr>
                    <w:rFonts w:ascii="Times New Roman" w:hAnsi="Times New Roman"/>
                    <w:sz w:val="24"/>
                    <w:szCs w:val="24"/>
                  </w:rPr>
                  <w:t xml:space="preserve">        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7909" w:tblpY="-10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</w:tblGrid>
      <w:tr w:rsidR="0066294D" w14:paraId="0C137C48" w14:textId="77777777" w:rsidTr="0066294D">
        <w:trPr>
          <w:trHeight w:val="426"/>
        </w:trPr>
        <w:tc>
          <w:tcPr>
            <w:tcW w:w="3705" w:type="dxa"/>
            <w:tcBorders>
              <w:bottom w:val="single" w:sz="4" w:space="0" w:color="auto"/>
            </w:tcBorders>
          </w:tcPr>
          <w:p w14:paraId="1764AB7C" w14:textId="2E592956" w:rsidR="0066294D" w:rsidRPr="0066294D" w:rsidRDefault="0066294D" w:rsidP="0066294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Overall grade average in Psychology</w:t>
            </w:r>
          </w:p>
        </w:tc>
      </w:tr>
      <w:tr w:rsidR="0066294D" w14:paraId="51A956CC" w14:textId="77777777" w:rsidTr="0066294D">
        <w:trPr>
          <w:trHeight w:val="561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</w:tcPr>
          <w:p w14:paraId="62938D87" w14:textId="18DB0683" w:rsidR="0066294D" w:rsidRPr="0066294D" w:rsidRDefault="0066294D" w:rsidP="0066294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294D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43221393"/>
                <w:placeholder>
                  <w:docPart w:val="1629652E4AED437A8C17F6E1804E975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</w:t>
                </w:r>
              </w:sdtContent>
            </w:sdt>
          </w:p>
        </w:tc>
      </w:tr>
    </w:tbl>
    <w:p w14:paraId="7E3D75C9" w14:textId="77777777" w:rsidR="0066294D" w:rsidRPr="009C0343" w:rsidRDefault="0066294D" w:rsidP="000711CE">
      <w:pPr>
        <w:ind w:left="0"/>
        <w:rPr>
          <w:rFonts w:ascii="Times New Roman" w:hAnsi="Times New Roman"/>
          <w:sz w:val="28"/>
          <w:szCs w:val="28"/>
        </w:rPr>
      </w:pPr>
    </w:p>
    <w:p w14:paraId="7219F780" w14:textId="77038745" w:rsidR="00342961" w:rsidRPr="008903E4" w:rsidRDefault="00342961" w:rsidP="008903E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903E4">
        <w:rPr>
          <w:rFonts w:ascii="Times New Roman" w:hAnsi="Times New Roman"/>
        </w:rPr>
        <w:t>Why are you interested in volunteering for the SWELL Lab?</w:t>
      </w:r>
    </w:p>
    <w:sdt>
      <w:sdtPr>
        <w:rPr>
          <w:rFonts w:ascii="Times New Roman" w:hAnsi="Times New Roman"/>
        </w:rPr>
        <w:id w:val="1592818421"/>
        <w:placeholder>
          <w:docPart w:val="98B49B37833B413E8BC50277ED685975"/>
        </w:placeholder>
        <w:showingPlcHdr/>
      </w:sdtPr>
      <w:sdtEndPr/>
      <w:sdtContent>
        <w:p w14:paraId="02A79165" w14:textId="211B82DC" w:rsidR="001777C3" w:rsidRDefault="001777C3" w:rsidP="001777C3">
          <w:pPr>
            <w:ind w:left="0"/>
            <w:rPr>
              <w:rFonts w:ascii="Times New Roman" w:hAnsi="Times New Roman"/>
            </w:rPr>
          </w:pPr>
        </w:p>
        <w:p w14:paraId="17FC6715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0DBD7AE4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20F5C883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53F699D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51247B7F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BFEFFC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33EE93E7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194A1F6D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35568FD" w14:textId="406407ED" w:rsidR="00342961" w:rsidRPr="001777C3" w:rsidRDefault="00A63ABD" w:rsidP="00342961">
          <w:pPr>
            <w:ind w:left="0"/>
            <w:rPr>
              <w:rFonts w:ascii="Times New Roman" w:hAnsi="Times New Roman"/>
            </w:rPr>
          </w:pPr>
        </w:p>
      </w:sdtContent>
    </w:sdt>
    <w:p w14:paraId="6414AFB1" w14:textId="056EA1E8" w:rsidR="00342961" w:rsidRPr="00B73472" w:rsidRDefault="00342961" w:rsidP="00B7347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B73472">
        <w:rPr>
          <w:rFonts w:ascii="Times New Roman" w:hAnsi="Times New Roman"/>
        </w:rPr>
        <w:t>What experience do you have that you think would make you a good fit for the lab?</w:t>
      </w:r>
    </w:p>
    <w:sdt>
      <w:sdtPr>
        <w:rPr>
          <w:rFonts w:ascii="Times New Roman" w:hAnsi="Times New Roman"/>
        </w:rPr>
        <w:id w:val="1637063071"/>
        <w:placeholder>
          <w:docPart w:val="7DD2201CC5B4474FAAA4F84EAAB3E4CA"/>
        </w:placeholder>
        <w:showingPlcHdr/>
      </w:sdtPr>
      <w:sdtEndPr/>
      <w:sdtContent>
        <w:p w14:paraId="1C1E3129" w14:textId="76928EB5" w:rsidR="001777C3" w:rsidRDefault="001777C3" w:rsidP="00342961">
          <w:pPr>
            <w:rPr>
              <w:rStyle w:val="PlaceholderText"/>
            </w:rPr>
          </w:pPr>
        </w:p>
        <w:p w14:paraId="480068D1" w14:textId="77777777" w:rsidR="001777C3" w:rsidRDefault="001777C3" w:rsidP="001777C3">
          <w:pPr>
            <w:ind w:left="0"/>
            <w:rPr>
              <w:rStyle w:val="PlaceholderText"/>
            </w:rPr>
          </w:pPr>
        </w:p>
        <w:p w14:paraId="73F6CBCA" w14:textId="77777777" w:rsidR="001777C3" w:rsidRDefault="001777C3" w:rsidP="00342961">
          <w:pPr>
            <w:rPr>
              <w:rStyle w:val="PlaceholderText"/>
            </w:rPr>
          </w:pPr>
        </w:p>
        <w:p w14:paraId="190BDF48" w14:textId="77777777" w:rsidR="001777C3" w:rsidRDefault="001777C3" w:rsidP="00342961">
          <w:pPr>
            <w:rPr>
              <w:rStyle w:val="PlaceholderText"/>
            </w:rPr>
          </w:pPr>
        </w:p>
        <w:p w14:paraId="3DE8BBC2" w14:textId="77777777" w:rsidR="001777C3" w:rsidRDefault="001777C3" w:rsidP="00342961">
          <w:pPr>
            <w:rPr>
              <w:rStyle w:val="PlaceholderText"/>
            </w:rPr>
          </w:pPr>
        </w:p>
        <w:p w14:paraId="23485991" w14:textId="77777777" w:rsidR="001777C3" w:rsidRDefault="001777C3" w:rsidP="00342961">
          <w:pPr>
            <w:rPr>
              <w:rStyle w:val="PlaceholderText"/>
            </w:rPr>
          </w:pPr>
        </w:p>
        <w:p w14:paraId="1C22CA87" w14:textId="77777777" w:rsidR="001777C3" w:rsidRDefault="001777C3" w:rsidP="00342961">
          <w:pPr>
            <w:rPr>
              <w:rStyle w:val="PlaceholderText"/>
            </w:rPr>
          </w:pPr>
        </w:p>
        <w:p w14:paraId="55201886" w14:textId="77777777" w:rsidR="001777C3" w:rsidRDefault="001777C3" w:rsidP="00342961">
          <w:pPr>
            <w:rPr>
              <w:rStyle w:val="PlaceholderText"/>
            </w:rPr>
          </w:pPr>
        </w:p>
        <w:p w14:paraId="49C908D1" w14:textId="77777777" w:rsidR="001777C3" w:rsidRDefault="001777C3" w:rsidP="00342961">
          <w:pPr>
            <w:rPr>
              <w:rStyle w:val="PlaceholderText"/>
            </w:rPr>
          </w:pPr>
        </w:p>
        <w:p w14:paraId="4D2C8022" w14:textId="67873EBC" w:rsidR="00342961" w:rsidRPr="001777C3" w:rsidRDefault="00A63ABD" w:rsidP="001777C3">
          <w:pPr>
            <w:rPr>
              <w:rFonts w:ascii="Times New Roman" w:hAnsi="Times New Roman"/>
            </w:rPr>
          </w:pPr>
        </w:p>
      </w:sdtContent>
    </w:sdt>
    <w:p w14:paraId="5FCD9FCF" w14:textId="3D94F147" w:rsidR="00342961" w:rsidRPr="001777C3" w:rsidRDefault="00342961" w:rsidP="00B73472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342961">
        <w:rPr>
          <w:rFonts w:ascii="Times New Roman" w:hAnsi="Times New Roman"/>
        </w:rPr>
        <w:t>What do you hope to learn/gain from volunteering?</w:t>
      </w:r>
    </w:p>
    <w:sdt>
      <w:sdtPr>
        <w:rPr>
          <w:rFonts w:ascii="Times New Roman" w:hAnsi="Times New Roman"/>
        </w:rPr>
        <w:id w:val="989833295"/>
        <w:placeholder>
          <w:docPart w:val="787108F082EA4F88B820BB1B5DFF1215"/>
        </w:placeholder>
        <w:showingPlcHdr/>
      </w:sdtPr>
      <w:sdtEndPr/>
      <w:sdtContent>
        <w:p w14:paraId="3A5E57BA" w14:textId="25783C46" w:rsidR="001777C3" w:rsidRDefault="001777C3" w:rsidP="00342961">
          <w:pPr>
            <w:rPr>
              <w:rStyle w:val="PlaceholderText"/>
            </w:rPr>
          </w:pPr>
        </w:p>
        <w:p w14:paraId="693A9FD6" w14:textId="77777777" w:rsidR="001777C3" w:rsidRDefault="001777C3" w:rsidP="00342961">
          <w:pPr>
            <w:rPr>
              <w:rStyle w:val="PlaceholderText"/>
            </w:rPr>
          </w:pPr>
        </w:p>
        <w:p w14:paraId="32D375D6" w14:textId="77777777" w:rsidR="001777C3" w:rsidRDefault="001777C3" w:rsidP="00342961">
          <w:pPr>
            <w:rPr>
              <w:rStyle w:val="PlaceholderText"/>
            </w:rPr>
          </w:pPr>
        </w:p>
        <w:p w14:paraId="75038A34" w14:textId="77777777" w:rsidR="001777C3" w:rsidRDefault="001777C3" w:rsidP="00342961">
          <w:pPr>
            <w:rPr>
              <w:rStyle w:val="PlaceholderText"/>
            </w:rPr>
          </w:pPr>
        </w:p>
        <w:p w14:paraId="7A414546" w14:textId="77777777" w:rsidR="001777C3" w:rsidRDefault="001777C3" w:rsidP="00342961">
          <w:pPr>
            <w:rPr>
              <w:rStyle w:val="PlaceholderText"/>
            </w:rPr>
          </w:pPr>
        </w:p>
        <w:p w14:paraId="158BA420" w14:textId="77777777" w:rsidR="001777C3" w:rsidRDefault="001777C3" w:rsidP="00342961">
          <w:pPr>
            <w:rPr>
              <w:rStyle w:val="PlaceholderText"/>
            </w:rPr>
          </w:pPr>
        </w:p>
        <w:p w14:paraId="679342E6" w14:textId="77777777" w:rsidR="001777C3" w:rsidRDefault="001777C3" w:rsidP="00342961">
          <w:pPr>
            <w:rPr>
              <w:rStyle w:val="PlaceholderText"/>
            </w:rPr>
          </w:pPr>
        </w:p>
        <w:p w14:paraId="4F34539B" w14:textId="77777777" w:rsidR="001777C3" w:rsidRDefault="001777C3" w:rsidP="00342961">
          <w:pPr>
            <w:rPr>
              <w:rStyle w:val="PlaceholderText"/>
            </w:rPr>
          </w:pPr>
        </w:p>
        <w:p w14:paraId="6562B32B" w14:textId="3AA859BB" w:rsidR="00342961" w:rsidRPr="001777C3" w:rsidRDefault="00A63ABD" w:rsidP="001777C3">
          <w:pPr>
            <w:rPr>
              <w:rFonts w:ascii="Times New Roman" w:hAnsi="Times New Roman"/>
            </w:rPr>
          </w:pPr>
        </w:p>
      </w:sdtContent>
    </w:sdt>
    <w:p w14:paraId="15A35293" w14:textId="02F5019A" w:rsidR="001275FC" w:rsidRPr="001777C3" w:rsidRDefault="001275FC" w:rsidP="001275F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342961">
        <w:rPr>
          <w:rFonts w:ascii="Times New Roman" w:hAnsi="Times New Roman"/>
        </w:rPr>
        <w:t xml:space="preserve">What </w:t>
      </w:r>
      <w:r>
        <w:rPr>
          <w:rFonts w:ascii="Times New Roman" w:hAnsi="Times New Roman"/>
        </w:rPr>
        <w:t>are your future education and career goals</w:t>
      </w:r>
      <w:r w:rsidRPr="00342961">
        <w:rPr>
          <w:rFonts w:ascii="Times New Roman" w:hAnsi="Times New Roman"/>
        </w:rPr>
        <w:t>?</w:t>
      </w:r>
    </w:p>
    <w:sdt>
      <w:sdtPr>
        <w:rPr>
          <w:rFonts w:ascii="Times New Roman" w:hAnsi="Times New Roman"/>
        </w:rPr>
        <w:id w:val="-807244182"/>
        <w:placeholder>
          <w:docPart w:val="D0E6B57A470447C193C1934B8B549A99"/>
        </w:placeholder>
        <w:showingPlcHdr/>
      </w:sdtPr>
      <w:sdtEndPr/>
      <w:sdtContent>
        <w:p w14:paraId="35A3A121" w14:textId="77777777" w:rsidR="001275FC" w:rsidRDefault="001275FC" w:rsidP="001275FC">
          <w:pPr>
            <w:rPr>
              <w:rStyle w:val="PlaceholderText"/>
            </w:rPr>
          </w:pPr>
        </w:p>
        <w:p w14:paraId="61692CA7" w14:textId="77777777" w:rsidR="001275FC" w:rsidRDefault="001275FC" w:rsidP="001275FC">
          <w:pPr>
            <w:rPr>
              <w:rStyle w:val="PlaceholderText"/>
            </w:rPr>
          </w:pPr>
        </w:p>
        <w:p w14:paraId="1AE2EF51" w14:textId="77777777" w:rsidR="001275FC" w:rsidRDefault="001275FC" w:rsidP="001275FC">
          <w:pPr>
            <w:rPr>
              <w:rStyle w:val="PlaceholderText"/>
            </w:rPr>
          </w:pPr>
        </w:p>
        <w:p w14:paraId="0F03B871" w14:textId="77777777" w:rsidR="001275FC" w:rsidRDefault="001275FC" w:rsidP="001275FC">
          <w:pPr>
            <w:rPr>
              <w:rStyle w:val="PlaceholderText"/>
            </w:rPr>
          </w:pPr>
        </w:p>
        <w:p w14:paraId="1CC77B81" w14:textId="77777777" w:rsidR="001275FC" w:rsidRDefault="001275FC" w:rsidP="001275FC">
          <w:pPr>
            <w:rPr>
              <w:rStyle w:val="PlaceholderText"/>
            </w:rPr>
          </w:pPr>
        </w:p>
        <w:p w14:paraId="2BD9BD09" w14:textId="77777777" w:rsidR="001275FC" w:rsidRDefault="001275FC" w:rsidP="001275FC">
          <w:pPr>
            <w:rPr>
              <w:rStyle w:val="PlaceholderText"/>
            </w:rPr>
          </w:pPr>
        </w:p>
        <w:p w14:paraId="5B35CC72" w14:textId="77777777" w:rsidR="001275FC" w:rsidRDefault="001275FC" w:rsidP="001275FC">
          <w:pPr>
            <w:rPr>
              <w:rStyle w:val="PlaceholderText"/>
            </w:rPr>
          </w:pPr>
        </w:p>
        <w:p w14:paraId="39F12AE0" w14:textId="77777777" w:rsidR="001275FC" w:rsidRDefault="001275FC" w:rsidP="001275FC">
          <w:pPr>
            <w:rPr>
              <w:rStyle w:val="PlaceholderText"/>
            </w:rPr>
          </w:pPr>
        </w:p>
        <w:p w14:paraId="4E9E3919" w14:textId="0E42FB1E" w:rsidR="001275FC" w:rsidRDefault="00A63ABD" w:rsidP="001275FC">
          <w:pPr>
            <w:ind w:left="0"/>
            <w:jc w:val="center"/>
            <w:rPr>
              <w:rFonts w:ascii="Times New Roman" w:hAnsi="Times New Roman"/>
            </w:rPr>
          </w:pPr>
        </w:p>
      </w:sdtContent>
    </w:sdt>
    <w:p w14:paraId="031C40E3" w14:textId="1B270588" w:rsidR="001275FC" w:rsidRPr="00E427AD" w:rsidRDefault="001275FC" w:rsidP="00E427AD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E427AD">
        <w:rPr>
          <w:rFonts w:ascii="Times New Roman" w:hAnsi="Times New Roman"/>
        </w:rPr>
        <w:t>Please mark all the times you are available to volunteer or attend meetings:</w:t>
      </w:r>
    </w:p>
    <w:p w14:paraId="4B45D117" w14:textId="77777777" w:rsidR="001275FC" w:rsidRPr="001275FC" w:rsidRDefault="001275FC" w:rsidP="001275FC">
      <w:pPr>
        <w:ind w:left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1679"/>
        <w:gridCol w:w="1679"/>
        <w:gridCol w:w="1691"/>
        <w:gridCol w:w="1680"/>
        <w:gridCol w:w="1680"/>
      </w:tblGrid>
      <w:tr w:rsidR="001275FC" w14:paraId="6187DF60" w14:textId="77777777" w:rsidTr="001275FC">
        <w:tc>
          <w:tcPr>
            <w:tcW w:w="1679" w:type="dxa"/>
            <w:tcBorders>
              <w:bottom w:val="single" w:sz="4" w:space="0" w:color="auto"/>
            </w:tcBorders>
          </w:tcPr>
          <w:p w14:paraId="7353340E" w14:textId="7777777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5A00E59C" w14:textId="61BE7AF5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6F757A7E" w14:textId="7CA1FC8C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TUESDAY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14:paraId="08E93866" w14:textId="22A5D2E6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WEDNESDAY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76256802" w14:textId="4A702EAF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THURSDAY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4141575" w14:textId="36D018DE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FRIDAY</w:t>
            </w:r>
          </w:p>
        </w:tc>
      </w:tr>
      <w:tr w:rsidR="001275FC" w14:paraId="59BC6089" w14:textId="77777777" w:rsidTr="001275FC">
        <w:tc>
          <w:tcPr>
            <w:tcW w:w="1679" w:type="dxa"/>
            <w:tcBorders>
              <w:top w:val="single" w:sz="4" w:space="0" w:color="auto"/>
            </w:tcBorders>
          </w:tcPr>
          <w:p w14:paraId="349156B8" w14:textId="7993AA2B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3443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46B89973" w14:textId="6804C9C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4682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32E3AAFE" w14:textId="74335BF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90048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  <w:tcBorders>
                  <w:top w:val="single" w:sz="4" w:space="0" w:color="auto"/>
                </w:tcBorders>
              </w:tcPr>
              <w:p w14:paraId="6323A06C" w14:textId="44AE196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5360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4" w:space="0" w:color="auto"/>
                </w:tcBorders>
              </w:tcPr>
              <w:p w14:paraId="68CE3A61" w14:textId="107CD62D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46885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  <w:tcBorders>
                  <w:top w:val="single" w:sz="4" w:space="0" w:color="auto"/>
                </w:tcBorders>
              </w:tcPr>
              <w:p w14:paraId="4AA291B3" w14:textId="7DD264D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6B950CA4" w14:textId="77777777" w:rsidTr="001275FC">
        <w:tc>
          <w:tcPr>
            <w:tcW w:w="1679" w:type="dxa"/>
          </w:tcPr>
          <w:p w14:paraId="2AD03FD0" w14:textId="3EEE572D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195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22CD273" w14:textId="2A0E413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997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5C924EFB" w14:textId="100C1CC4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546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3ECDEC7" w14:textId="75D8343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50185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612B7233" w14:textId="27E7AA3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59999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AC8FCBF" w14:textId="51ADB566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150C0E78" w14:textId="77777777" w:rsidTr="001275FC">
        <w:tc>
          <w:tcPr>
            <w:tcW w:w="1679" w:type="dxa"/>
          </w:tcPr>
          <w:p w14:paraId="5012E6F0" w14:textId="39AB323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AM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0052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0326CAB" w14:textId="1F385C0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815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97F89AE" w14:textId="6A217AB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6447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CD19C79" w14:textId="55EBB7B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98662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306CA207" w14:textId="5C3EFE4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7092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290B8BD" w14:textId="6F76E6E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0874E2AF" w14:textId="77777777" w:rsidTr="001275FC">
        <w:tc>
          <w:tcPr>
            <w:tcW w:w="1679" w:type="dxa"/>
          </w:tcPr>
          <w:p w14:paraId="0A93C2FA" w14:textId="78142786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28866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1AB98D5" w14:textId="0A634E7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72042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F12FD12" w14:textId="5FABC63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6198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6835F46" w14:textId="5B14A9F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75052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8EAE20F" w14:textId="4E32814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88883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45EF4D4A" w14:textId="332942B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7BAC5BB2" w14:textId="77777777" w:rsidTr="001275FC">
        <w:tc>
          <w:tcPr>
            <w:tcW w:w="1679" w:type="dxa"/>
          </w:tcPr>
          <w:p w14:paraId="0728FC0A" w14:textId="008DBB2C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80924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A59C268" w14:textId="0F1BB93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2383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083E127" w14:textId="6E18226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8768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E61790D" w14:textId="169576B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82003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4C6DA025" w14:textId="44028484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0628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24A57CAA" w14:textId="7481DCFB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4FB1A1C4" w14:textId="77777777" w:rsidTr="001275FC">
        <w:tc>
          <w:tcPr>
            <w:tcW w:w="1679" w:type="dxa"/>
          </w:tcPr>
          <w:p w14:paraId="1E46C8FB" w14:textId="4352AF05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3164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C990ED7" w14:textId="643E65F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76583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6DB16C9" w14:textId="6AF4E1F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4525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0E05FE34" w14:textId="534AE20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1954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16F5DAEC" w14:textId="3D7C3F35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21130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70DC54E4" w14:textId="78B69AA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7EA874A6" w14:textId="77777777" w:rsidTr="001275FC">
        <w:tc>
          <w:tcPr>
            <w:tcW w:w="1679" w:type="dxa"/>
          </w:tcPr>
          <w:p w14:paraId="6C97CE9E" w14:textId="517CBFFB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7725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16DE6B40" w14:textId="1EEDCB02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07531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DC546CC" w14:textId="5E2AC38E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95878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439E410" w14:textId="519575D0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23878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7BEF1FA3" w14:textId="18DAF81F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51915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1F9DAAA6" w14:textId="3C888CA1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4C407592" w14:textId="77777777" w:rsidTr="001275FC">
        <w:tc>
          <w:tcPr>
            <w:tcW w:w="1679" w:type="dxa"/>
          </w:tcPr>
          <w:p w14:paraId="28E6E2F2" w14:textId="57FD45A7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6895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3C9D1968" w14:textId="4C81CC7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44523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71E48D29" w14:textId="4495BE8E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206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8084AB0" w14:textId="7BF36528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53408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21263840" w14:textId="60D6D95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1260266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248C1D2" w14:textId="43E316F7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275FC" w14:paraId="5174FC0C" w14:textId="77777777" w:rsidTr="001275FC">
        <w:tc>
          <w:tcPr>
            <w:tcW w:w="1679" w:type="dxa"/>
          </w:tcPr>
          <w:p w14:paraId="134B2B46" w14:textId="09803728" w:rsidR="001275FC" w:rsidRDefault="001275FC" w:rsidP="001275F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5:00 PM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61486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45C7E569" w14:textId="2B08647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78418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20B8CF57" w14:textId="43EFBDC9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105222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9" w:type="dxa"/>
              </w:tcPr>
              <w:p w14:paraId="6CF704D5" w14:textId="23D4BDBC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-81255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5B81637A" w14:textId="6ACB35E6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  <w:szCs w:val="24"/>
            </w:rPr>
            <w:id w:val="2506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0" w:type="dxa"/>
              </w:tcPr>
              <w:p w14:paraId="0DD22227" w14:textId="0068D78A" w:rsidR="001275FC" w:rsidRDefault="001275FC" w:rsidP="001275FC">
                <w:pPr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063D51" w14:textId="0690FD70" w:rsidR="001275FC" w:rsidRDefault="001275FC" w:rsidP="001275FC">
      <w:pPr>
        <w:ind w:left="0"/>
        <w:rPr>
          <w:rFonts w:ascii="Times New Roman" w:hAnsi="Times New Roman"/>
          <w:sz w:val="24"/>
          <w:szCs w:val="24"/>
        </w:rPr>
      </w:pPr>
    </w:p>
    <w:p w14:paraId="03576AC9" w14:textId="2AE822ED" w:rsidR="00774EEC" w:rsidRDefault="00774EEC" w:rsidP="00774EEC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average, how many hours are you available to volunteer in the lab per week?</w:t>
      </w:r>
    </w:p>
    <w:sdt>
      <w:sdtPr>
        <w:rPr>
          <w:rFonts w:ascii="Times New Roman" w:hAnsi="Times New Roman"/>
        </w:rPr>
        <w:id w:val="1000854661"/>
        <w:placeholder>
          <w:docPart w:val="6ECCB77B0D384EFCB05B0DFF342A845C"/>
        </w:placeholder>
        <w:showingPlcHdr/>
      </w:sdtPr>
      <w:sdtEndPr/>
      <w:sdtContent>
        <w:p w14:paraId="04DDD281" w14:textId="77777777" w:rsidR="00774EEC" w:rsidRDefault="00774EEC" w:rsidP="00774EEC">
          <w:pPr>
            <w:rPr>
              <w:rStyle w:val="PlaceholderText"/>
            </w:rPr>
          </w:pPr>
        </w:p>
        <w:p w14:paraId="4CE143BA" w14:textId="77777777" w:rsidR="00774EEC" w:rsidRDefault="00774EEC" w:rsidP="00774EEC">
          <w:pPr>
            <w:rPr>
              <w:rStyle w:val="PlaceholderText"/>
            </w:rPr>
          </w:pPr>
        </w:p>
        <w:p w14:paraId="78F01E7E" w14:textId="77777777" w:rsidR="00774EEC" w:rsidRDefault="00774EEC" w:rsidP="00774EEC">
          <w:pPr>
            <w:rPr>
              <w:rStyle w:val="PlaceholderText"/>
            </w:rPr>
          </w:pPr>
        </w:p>
        <w:p w14:paraId="2BA5BE47" w14:textId="4A7EB067" w:rsidR="00774EEC" w:rsidRDefault="00A63ABD" w:rsidP="00774EEC">
          <w:pPr>
            <w:ind w:left="0"/>
            <w:rPr>
              <w:rFonts w:ascii="Times New Roman" w:hAnsi="Times New Roman"/>
            </w:rPr>
          </w:pPr>
        </w:p>
      </w:sdtContent>
    </w:sdt>
    <w:p w14:paraId="0C24CF05" w14:textId="77777777" w:rsidR="00774EEC" w:rsidRPr="00774EEC" w:rsidRDefault="00774EEC" w:rsidP="00774EEC">
      <w:pPr>
        <w:ind w:left="0"/>
        <w:rPr>
          <w:rFonts w:ascii="Times New Roman" w:hAnsi="Times New Roman"/>
        </w:rPr>
      </w:pPr>
    </w:p>
    <w:p w14:paraId="50195AD0" w14:textId="77777777" w:rsidR="00931602" w:rsidRDefault="00931602" w:rsidP="00342961">
      <w:pPr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4369A8AE" w14:textId="7C2C8F57" w:rsidR="009C0343" w:rsidRPr="00342961" w:rsidRDefault="00342961" w:rsidP="00342961">
      <w:pPr>
        <w:ind w:left="0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Thank you for your interest in the SWELL Lab! </w:t>
      </w:r>
      <w:r w:rsidRPr="00342961">
        <w:rPr>
          <w:rFonts w:ascii="Times New Roman" w:hAnsi="Times New Roman"/>
          <w:i/>
          <w:iCs/>
          <w:sz w:val="24"/>
          <w:szCs w:val="24"/>
        </w:rPr>
        <w:t xml:space="preserve">Please send </w:t>
      </w:r>
      <w:r>
        <w:rPr>
          <w:rFonts w:ascii="Times New Roman" w:hAnsi="Times New Roman"/>
          <w:i/>
          <w:iCs/>
          <w:sz w:val="24"/>
          <w:szCs w:val="24"/>
        </w:rPr>
        <w:t xml:space="preserve">your </w:t>
      </w:r>
      <w:r w:rsidRPr="00342961">
        <w:rPr>
          <w:rFonts w:ascii="Times New Roman" w:hAnsi="Times New Roman"/>
          <w:i/>
          <w:iCs/>
          <w:sz w:val="24"/>
          <w:szCs w:val="24"/>
        </w:rPr>
        <w:t xml:space="preserve">application package (including application form, CV, transcript, and class schedule) and any questions/requests to </w:t>
      </w:r>
      <w:hyperlink r:id="rId8" w:history="1">
        <w:r w:rsidRPr="00342961">
          <w:rPr>
            <w:rStyle w:val="Hyperlink"/>
            <w:rFonts w:ascii="Times New Roman" w:hAnsi="Times New Roman"/>
            <w:i/>
            <w:iCs/>
            <w:sz w:val="24"/>
            <w:szCs w:val="24"/>
          </w:rPr>
          <w:t>swell@psych.ubc.ca</w:t>
        </w:r>
      </w:hyperlink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9C0343" w:rsidRPr="00342961" w:rsidSect="000E7A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077" w:bottom="1134" w:left="1077" w:header="578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9F15" w14:textId="77777777" w:rsidR="00A63ABD" w:rsidRDefault="00A63ABD">
      <w:r>
        <w:separator/>
      </w:r>
    </w:p>
  </w:endnote>
  <w:endnote w:type="continuationSeparator" w:id="0">
    <w:p w14:paraId="5E4777E4" w14:textId="77777777" w:rsidR="00A63ABD" w:rsidRDefault="00A6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75E3" w14:textId="77777777" w:rsidR="00DF2447" w:rsidRDefault="00DF2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F7B423C" w14:textId="77777777" w:rsidR="00DF2447" w:rsidRDefault="00DF2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798A" w14:textId="77777777" w:rsidR="00C41111" w:rsidRDefault="00C4111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F3C">
      <w:rPr>
        <w:noProof/>
      </w:rPr>
      <w:t>6</w:t>
    </w:r>
    <w:r>
      <w:rPr>
        <w:noProof/>
      </w:rPr>
      <w:fldChar w:fldCharType="end"/>
    </w:r>
  </w:p>
  <w:p w14:paraId="0BAB7974" w14:textId="77777777" w:rsidR="005444D0" w:rsidRDefault="00544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A3C8" w14:textId="0A388A34" w:rsidR="000E7A71" w:rsidRDefault="000E7A7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1AAF81" wp14:editId="38CBADB2">
              <wp:simplePos x="0" y="0"/>
              <wp:positionH relativeFrom="page">
                <wp:posOffset>914400</wp:posOffset>
              </wp:positionH>
              <wp:positionV relativeFrom="page">
                <wp:posOffset>8915400</wp:posOffset>
              </wp:positionV>
              <wp:extent cx="6067425" cy="673100"/>
              <wp:effectExtent l="0" t="0" r="9525" b="12700"/>
              <wp:wrapThrough wrapText="bothSides">
                <wp:wrapPolygon edited="0">
                  <wp:start x="0" y="0"/>
                  <wp:lineTo x="0" y="21396"/>
                  <wp:lineTo x="21566" y="21396"/>
                  <wp:lineTo x="21566" y="0"/>
                  <wp:lineTo x="0" y="0"/>
                </wp:wrapPolygon>
              </wp:wrapThrough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7425" cy="6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3B591" w14:textId="77777777" w:rsidR="000E7A71" w:rsidRPr="00EA34AB" w:rsidRDefault="000E7A71" w:rsidP="000E7A71">
                          <w:pPr>
                            <w:pStyle w:val="FooterFaculty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  <w:szCs w:val="28"/>
                            </w:rPr>
                            <w:t>Dr. Samantha J. Dawson, PhD</w:t>
                          </w:r>
                        </w:p>
                        <w:p w14:paraId="78B966F8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FACULTY OF ARTS | </w:t>
                          </w:r>
                          <w:r w:rsidRPr="00EA34AB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28"/>
                            </w:rPr>
                            <w:t xml:space="preserve">Department of Psychology </w:t>
                          </w: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>| UBC |</w:t>
                          </w:r>
                        </w:p>
                        <w:p w14:paraId="7BB03C7D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>| 2136 West Mall | Vancouver, BC Canada | V6T 1Z4</w:t>
                          </w:r>
                        </w:p>
                        <w:p w14:paraId="330D861D" w14:textId="77777777" w:rsidR="000E7A71" w:rsidRPr="00EA34AB" w:rsidRDefault="000E7A71" w:rsidP="000E7A71">
                          <w:pPr>
                            <w:pStyle w:val="FooterAddress"/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</w:pPr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OFFICE: 604 822 2755 | </w:t>
                          </w:r>
                          <w:hyperlink r:id="rId1" w:history="1">
                            <w:r w:rsidRPr="00EA34A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sdawson@psych.ubc.ca</w:t>
                            </w:r>
                          </w:hyperlink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 | </w:t>
                          </w:r>
                          <w:hyperlink r:id="rId2" w:history="1">
                            <w:r w:rsidRPr="00EA34AB">
                              <w:rPr>
                                <w:rStyle w:val="Hyperlink"/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swell@psych.ubc.ca</w:t>
                            </w:r>
                          </w:hyperlink>
                          <w:r w:rsidRPr="00EA34AB">
                            <w:rPr>
                              <w:rFonts w:ascii="Times New Roman" w:hAnsi="Times New Roman" w:cs="Times New Roman"/>
                              <w:sz w:val="18"/>
                              <w:szCs w:val="28"/>
                            </w:rPr>
                            <w:t xml:space="preserve">  | swelllab.psych.ubc.ca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AAF8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1in;margin-top:702pt;width:477.75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" filled="f" stroked="f">
              <v:textbox inset="0,0,0,0">
                <w:txbxContent>
                  <w:p w14:paraId="56E3B591" w14:textId="77777777" w:rsidR="000E7A71" w:rsidRPr="00EA34AB" w:rsidRDefault="000E7A71" w:rsidP="000E7A71">
                    <w:pPr>
                      <w:pStyle w:val="FooterFaculty"/>
                      <w:rPr>
                        <w:rFonts w:ascii="Times New Roman" w:hAnsi="Times New Roman" w:cs="Times New Roman"/>
                        <w:i w:val="0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i w:val="0"/>
                        <w:sz w:val="18"/>
                        <w:szCs w:val="28"/>
                      </w:rPr>
                      <w:t>Dr. Samantha J. Dawson, PhD</w:t>
                    </w:r>
                  </w:p>
                  <w:p w14:paraId="78B966F8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FACULTY OF ARTS | </w:t>
                    </w:r>
                    <w:r w:rsidRPr="00EA34AB">
                      <w:rPr>
                        <w:rFonts w:ascii="Times New Roman" w:hAnsi="Times New Roman" w:cs="Times New Roman"/>
                        <w:i/>
                        <w:sz w:val="18"/>
                        <w:szCs w:val="28"/>
                      </w:rPr>
                      <w:t xml:space="preserve">Department of Psychology </w:t>
                    </w: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>| UBC |</w:t>
                    </w:r>
                  </w:p>
                  <w:p w14:paraId="7BB03C7D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>| 2136 West Mall | Vancouver, BC Canada | V6T 1Z4</w:t>
                    </w:r>
                  </w:p>
                  <w:p w14:paraId="330D861D" w14:textId="77777777" w:rsidR="000E7A71" w:rsidRPr="00EA34AB" w:rsidRDefault="000E7A71" w:rsidP="000E7A71">
                    <w:pPr>
                      <w:pStyle w:val="FooterAddress"/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</w:pPr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OFFICE: 604 822 2755 | </w:t>
                    </w:r>
                    <w:hyperlink r:id="rId3" w:history="1">
                      <w:r w:rsidRPr="00EA34A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28"/>
                        </w:rPr>
                        <w:t>sdawson@psych.ubc.ca</w:t>
                      </w:r>
                    </w:hyperlink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 | </w:t>
                    </w:r>
                    <w:hyperlink r:id="rId4" w:history="1">
                      <w:r w:rsidRPr="00EA34AB">
                        <w:rPr>
                          <w:rStyle w:val="Hyperlink"/>
                          <w:rFonts w:ascii="Times New Roman" w:hAnsi="Times New Roman" w:cs="Times New Roman"/>
                          <w:sz w:val="18"/>
                          <w:szCs w:val="28"/>
                        </w:rPr>
                        <w:t>swell@psych.ubc.ca</w:t>
                      </w:r>
                    </w:hyperlink>
                    <w:r w:rsidRPr="00EA34AB">
                      <w:rPr>
                        <w:rFonts w:ascii="Times New Roman" w:hAnsi="Times New Roman" w:cs="Times New Roman"/>
                        <w:sz w:val="18"/>
                        <w:szCs w:val="28"/>
                      </w:rPr>
                      <w:t xml:space="preserve">  | swelllab.psych.ubc.ca |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7A7F8" w14:textId="77777777" w:rsidR="00A63ABD" w:rsidRDefault="00A63ABD">
      <w:r>
        <w:separator/>
      </w:r>
    </w:p>
  </w:footnote>
  <w:footnote w:type="continuationSeparator" w:id="0">
    <w:p w14:paraId="1A6657FB" w14:textId="77777777" w:rsidR="00A63ABD" w:rsidRDefault="00A6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29858" w14:textId="77777777" w:rsidR="00C41111" w:rsidRPr="00DC291E" w:rsidRDefault="00C879E7" w:rsidP="00C879E7">
    <w:pPr>
      <w:pStyle w:val="Header"/>
      <w:tabs>
        <w:tab w:val="clear" w:pos="8640"/>
        <w:tab w:val="right" w:pos="9639"/>
      </w:tabs>
      <w:rPr>
        <w:i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BCD4" w14:textId="34FE9F9E" w:rsidR="008C7FFC" w:rsidRDefault="008C7FF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CBACE5" wp14:editId="23799250">
          <wp:simplePos x="0" y="0"/>
          <wp:positionH relativeFrom="margin">
            <wp:posOffset>3924300</wp:posOffset>
          </wp:positionH>
          <wp:positionV relativeFrom="paragraph">
            <wp:posOffset>-137795</wp:posOffset>
          </wp:positionV>
          <wp:extent cx="2724150" cy="7632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BA22DA" wp14:editId="4358685F">
          <wp:simplePos x="0" y="0"/>
          <wp:positionH relativeFrom="column">
            <wp:posOffset>-388620</wp:posOffset>
          </wp:positionH>
          <wp:positionV relativeFrom="paragraph">
            <wp:posOffset>-76731</wp:posOffset>
          </wp:positionV>
          <wp:extent cx="2521282" cy="7924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82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3262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3116F0"/>
    <w:multiLevelType w:val="hybridMultilevel"/>
    <w:tmpl w:val="E9EED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5BC6"/>
    <w:multiLevelType w:val="hybridMultilevel"/>
    <w:tmpl w:val="2C04E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24AB"/>
    <w:multiLevelType w:val="hybridMultilevel"/>
    <w:tmpl w:val="247629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7615"/>
    <w:multiLevelType w:val="hybridMultilevel"/>
    <w:tmpl w:val="209454C8"/>
    <w:lvl w:ilvl="0" w:tplc="5B5EA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B5EF0"/>
    <w:multiLevelType w:val="multilevel"/>
    <w:tmpl w:val="C08A1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4"/>
  </w:num>
  <w:num w:numId="13">
    <w:abstractNumId w:val="15"/>
  </w:num>
  <w:num w:numId="14">
    <w:abstractNumId w:val="0"/>
  </w:num>
  <w:num w:numId="15">
    <w:abstractNumId w:val="11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NDE2sDQzsTA2MTdR0lEKTi0uzszPAykwrAUAPBIvIiwAAAA="/>
  </w:docVars>
  <w:rsids>
    <w:rsidRoot w:val="00C12F08"/>
    <w:rsid w:val="0001009B"/>
    <w:rsid w:val="00012568"/>
    <w:rsid w:val="00022D7D"/>
    <w:rsid w:val="000259EE"/>
    <w:rsid w:val="00027EA4"/>
    <w:rsid w:val="00034362"/>
    <w:rsid w:val="00044C07"/>
    <w:rsid w:val="000568FC"/>
    <w:rsid w:val="00056EB1"/>
    <w:rsid w:val="00070B8E"/>
    <w:rsid w:val="000711CE"/>
    <w:rsid w:val="00072B14"/>
    <w:rsid w:val="00073F3C"/>
    <w:rsid w:val="00082174"/>
    <w:rsid w:val="0009766E"/>
    <w:rsid w:val="000A0C07"/>
    <w:rsid w:val="000A6BC8"/>
    <w:rsid w:val="000B1FED"/>
    <w:rsid w:val="000B6597"/>
    <w:rsid w:val="000D2878"/>
    <w:rsid w:val="000E6A9B"/>
    <w:rsid w:val="000E7A71"/>
    <w:rsid w:val="000F25F3"/>
    <w:rsid w:val="0010639C"/>
    <w:rsid w:val="001125D8"/>
    <w:rsid w:val="001162B6"/>
    <w:rsid w:val="0012020D"/>
    <w:rsid w:val="001227B6"/>
    <w:rsid w:val="00122F18"/>
    <w:rsid w:val="001275FC"/>
    <w:rsid w:val="001307EC"/>
    <w:rsid w:val="001569C6"/>
    <w:rsid w:val="00156FD8"/>
    <w:rsid w:val="00161394"/>
    <w:rsid w:val="00167D67"/>
    <w:rsid w:val="001777C3"/>
    <w:rsid w:val="00185AB0"/>
    <w:rsid w:val="001A65B5"/>
    <w:rsid w:val="001B1168"/>
    <w:rsid w:val="001B212D"/>
    <w:rsid w:val="001C2919"/>
    <w:rsid w:val="001C33D4"/>
    <w:rsid w:val="001E14F0"/>
    <w:rsid w:val="001E4613"/>
    <w:rsid w:val="002078CA"/>
    <w:rsid w:val="002111FA"/>
    <w:rsid w:val="00221856"/>
    <w:rsid w:val="0022591A"/>
    <w:rsid w:val="00252138"/>
    <w:rsid w:val="00280FDD"/>
    <w:rsid w:val="002924EC"/>
    <w:rsid w:val="00294E96"/>
    <w:rsid w:val="002959D7"/>
    <w:rsid w:val="002A17C2"/>
    <w:rsid w:val="002A459A"/>
    <w:rsid w:val="002A5A6F"/>
    <w:rsid w:val="002B2A09"/>
    <w:rsid w:val="002B54F5"/>
    <w:rsid w:val="002B736C"/>
    <w:rsid w:val="002C18E4"/>
    <w:rsid w:val="002C29FF"/>
    <w:rsid w:val="002C2B55"/>
    <w:rsid w:val="002D3DCA"/>
    <w:rsid w:val="002E73CB"/>
    <w:rsid w:val="002F1EA8"/>
    <w:rsid w:val="002F324A"/>
    <w:rsid w:val="002F4365"/>
    <w:rsid w:val="002F4879"/>
    <w:rsid w:val="00302574"/>
    <w:rsid w:val="00302E13"/>
    <w:rsid w:val="00304FB6"/>
    <w:rsid w:val="00306886"/>
    <w:rsid w:val="003069B9"/>
    <w:rsid w:val="00307BB0"/>
    <w:rsid w:val="0032179C"/>
    <w:rsid w:val="0032400F"/>
    <w:rsid w:val="00325513"/>
    <w:rsid w:val="00325918"/>
    <w:rsid w:val="00327837"/>
    <w:rsid w:val="00342961"/>
    <w:rsid w:val="00350425"/>
    <w:rsid w:val="003547AC"/>
    <w:rsid w:val="00355A0E"/>
    <w:rsid w:val="003655CD"/>
    <w:rsid w:val="00367F34"/>
    <w:rsid w:val="003718E4"/>
    <w:rsid w:val="00374E9E"/>
    <w:rsid w:val="0038168D"/>
    <w:rsid w:val="00384E04"/>
    <w:rsid w:val="003878A4"/>
    <w:rsid w:val="00393CCE"/>
    <w:rsid w:val="00397BF1"/>
    <w:rsid w:val="003B5369"/>
    <w:rsid w:val="003C3B9D"/>
    <w:rsid w:val="003E4228"/>
    <w:rsid w:val="003F1107"/>
    <w:rsid w:val="003F567F"/>
    <w:rsid w:val="0040381E"/>
    <w:rsid w:val="00412C0F"/>
    <w:rsid w:val="004158CD"/>
    <w:rsid w:val="004268FA"/>
    <w:rsid w:val="00437305"/>
    <w:rsid w:val="00441981"/>
    <w:rsid w:val="004430CF"/>
    <w:rsid w:val="00446DF3"/>
    <w:rsid w:val="00464FB5"/>
    <w:rsid w:val="004A4105"/>
    <w:rsid w:val="004A5A3D"/>
    <w:rsid w:val="004B33AA"/>
    <w:rsid w:val="004B5A19"/>
    <w:rsid w:val="004C6AB8"/>
    <w:rsid w:val="004D26D3"/>
    <w:rsid w:val="004F03A1"/>
    <w:rsid w:val="004F4E74"/>
    <w:rsid w:val="0051190F"/>
    <w:rsid w:val="005204F3"/>
    <w:rsid w:val="00521F86"/>
    <w:rsid w:val="005362B6"/>
    <w:rsid w:val="0053644C"/>
    <w:rsid w:val="00536FDD"/>
    <w:rsid w:val="00542A2F"/>
    <w:rsid w:val="005444D0"/>
    <w:rsid w:val="0055507B"/>
    <w:rsid w:val="00563ACD"/>
    <w:rsid w:val="005664A3"/>
    <w:rsid w:val="005670AD"/>
    <w:rsid w:val="00583E3E"/>
    <w:rsid w:val="0058676F"/>
    <w:rsid w:val="00587AB1"/>
    <w:rsid w:val="00594F34"/>
    <w:rsid w:val="00597B3D"/>
    <w:rsid w:val="005B1E92"/>
    <w:rsid w:val="005B2E31"/>
    <w:rsid w:val="005C06E3"/>
    <w:rsid w:val="005C1903"/>
    <w:rsid w:val="005C2FD2"/>
    <w:rsid w:val="005C6572"/>
    <w:rsid w:val="005C71B5"/>
    <w:rsid w:val="005D4D33"/>
    <w:rsid w:val="005D6F5F"/>
    <w:rsid w:val="005E0D71"/>
    <w:rsid w:val="005E7CB1"/>
    <w:rsid w:val="00603DFE"/>
    <w:rsid w:val="006113D1"/>
    <w:rsid w:val="006156FC"/>
    <w:rsid w:val="00625C20"/>
    <w:rsid w:val="00631E83"/>
    <w:rsid w:val="0063371B"/>
    <w:rsid w:val="00636540"/>
    <w:rsid w:val="00642C25"/>
    <w:rsid w:val="00650719"/>
    <w:rsid w:val="00654AA4"/>
    <w:rsid w:val="0066294D"/>
    <w:rsid w:val="006649E4"/>
    <w:rsid w:val="006676FB"/>
    <w:rsid w:val="00673D71"/>
    <w:rsid w:val="006867C8"/>
    <w:rsid w:val="006A52B6"/>
    <w:rsid w:val="006A60F5"/>
    <w:rsid w:val="006A6210"/>
    <w:rsid w:val="006D3266"/>
    <w:rsid w:val="006D6551"/>
    <w:rsid w:val="006D73C2"/>
    <w:rsid w:val="007037DB"/>
    <w:rsid w:val="00717B3F"/>
    <w:rsid w:val="00733158"/>
    <w:rsid w:val="00735FFC"/>
    <w:rsid w:val="00740617"/>
    <w:rsid w:val="0074430B"/>
    <w:rsid w:val="00752E44"/>
    <w:rsid w:val="00761992"/>
    <w:rsid w:val="00765F04"/>
    <w:rsid w:val="00771BD4"/>
    <w:rsid w:val="00774EEC"/>
    <w:rsid w:val="007755E0"/>
    <w:rsid w:val="007B379D"/>
    <w:rsid w:val="007B6FFA"/>
    <w:rsid w:val="007C16CA"/>
    <w:rsid w:val="007C7620"/>
    <w:rsid w:val="007E056B"/>
    <w:rsid w:val="00807F50"/>
    <w:rsid w:val="00822F95"/>
    <w:rsid w:val="008249A1"/>
    <w:rsid w:val="00826B98"/>
    <w:rsid w:val="00827D6F"/>
    <w:rsid w:val="0083155F"/>
    <w:rsid w:val="00833918"/>
    <w:rsid w:val="00833E07"/>
    <w:rsid w:val="008372C9"/>
    <w:rsid w:val="00837A2E"/>
    <w:rsid w:val="00841A0C"/>
    <w:rsid w:val="0084294C"/>
    <w:rsid w:val="008471EA"/>
    <w:rsid w:val="00853595"/>
    <w:rsid w:val="0085588F"/>
    <w:rsid w:val="00863549"/>
    <w:rsid w:val="00873724"/>
    <w:rsid w:val="008903E4"/>
    <w:rsid w:val="00893A6D"/>
    <w:rsid w:val="008A508A"/>
    <w:rsid w:val="008A5F45"/>
    <w:rsid w:val="008B2789"/>
    <w:rsid w:val="008C04C5"/>
    <w:rsid w:val="008C7FFC"/>
    <w:rsid w:val="008D1F04"/>
    <w:rsid w:val="008D4FA0"/>
    <w:rsid w:val="008E78C4"/>
    <w:rsid w:val="008E7BEB"/>
    <w:rsid w:val="008F4BF4"/>
    <w:rsid w:val="008F78FA"/>
    <w:rsid w:val="0090352B"/>
    <w:rsid w:val="00905D5B"/>
    <w:rsid w:val="009074FD"/>
    <w:rsid w:val="00931602"/>
    <w:rsid w:val="00935702"/>
    <w:rsid w:val="00937E51"/>
    <w:rsid w:val="009402D5"/>
    <w:rsid w:val="009405D0"/>
    <w:rsid w:val="009428FC"/>
    <w:rsid w:val="0094452B"/>
    <w:rsid w:val="009461B0"/>
    <w:rsid w:val="00950971"/>
    <w:rsid w:val="00951D99"/>
    <w:rsid w:val="0095548C"/>
    <w:rsid w:val="00984A68"/>
    <w:rsid w:val="009949FE"/>
    <w:rsid w:val="009A28AF"/>
    <w:rsid w:val="009B18E9"/>
    <w:rsid w:val="009B4FD7"/>
    <w:rsid w:val="009C0343"/>
    <w:rsid w:val="009D0C85"/>
    <w:rsid w:val="009D45F4"/>
    <w:rsid w:val="009E0B70"/>
    <w:rsid w:val="009F1253"/>
    <w:rsid w:val="00A02BE5"/>
    <w:rsid w:val="00A11FC5"/>
    <w:rsid w:val="00A23F0E"/>
    <w:rsid w:val="00A365A7"/>
    <w:rsid w:val="00A50946"/>
    <w:rsid w:val="00A579C1"/>
    <w:rsid w:val="00A63ABD"/>
    <w:rsid w:val="00A76C0A"/>
    <w:rsid w:val="00A77328"/>
    <w:rsid w:val="00A85E72"/>
    <w:rsid w:val="00A9113C"/>
    <w:rsid w:val="00AB1ADB"/>
    <w:rsid w:val="00AB47D5"/>
    <w:rsid w:val="00AC2935"/>
    <w:rsid w:val="00AD186E"/>
    <w:rsid w:val="00AD4780"/>
    <w:rsid w:val="00AD4B9E"/>
    <w:rsid w:val="00AD73D9"/>
    <w:rsid w:val="00AE4767"/>
    <w:rsid w:val="00AE4C9B"/>
    <w:rsid w:val="00AE57D8"/>
    <w:rsid w:val="00AE6202"/>
    <w:rsid w:val="00AF3C6D"/>
    <w:rsid w:val="00B021FC"/>
    <w:rsid w:val="00B02CB5"/>
    <w:rsid w:val="00B118A8"/>
    <w:rsid w:val="00B16834"/>
    <w:rsid w:val="00B16C51"/>
    <w:rsid w:val="00B211FE"/>
    <w:rsid w:val="00B31A1F"/>
    <w:rsid w:val="00B40507"/>
    <w:rsid w:val="00B41E82"/>
    <w:rsid w:val="00B450E1"/>
    <w:rsid w:val="00B474AE"/>
    <w:rsid w:val="00B66248"/>
    <w:rsid w:val="00B73472"/>
    <w:rsid w:val="00B86D17"/>
    <w:rsid w:val="00B91D88"/>
    <w:rsid w:val="00BA0BE7"/>
    <w:rsid w:val="00BA1EC3"/>
    <w:rsid w:val="00BB2E19"/>
    <w:rsid w:val="00BB35DE"/>
    <w:rsid w:val="00BC0A1C"/>
    <w:rsid w:val="00BC122D"/>
    <w:rsid w:val="00BD4D42"/>
    <w:rsid w:val="00BE026A"/>
    <w:rsid w:val="00BE08E0"/>
    <w:rsid w:val="00BE35AB"/>
    <w:rsid w:val="00BE5E93"/>
    <w:rsid w:val="00BF1593"/>
    <w:rsid w:val="00BF5E38"/>
    <w:rsid w:val="00BF63B9"/>
    <w:rsid w:val="00C12F08"/>
    <w:rsid w:val="00C13B54"/>
    <w:rsid w:val="00C17874"/>
    <w:rsid w:val="00C41111"/>
    <w:rsid w:val="00C45D70"/>
    <w:rsid w:val="00C54540"/>
    <w:rsid w:val="00C6072E"/>
    <w:rsid w:val="00C61B15"/>
    <w:rsid w:val="00C6491C"/>
    <w:rsid w:val="00C83AFA"/>
    <w:rsid w:val="00C879E7"/>
    <w:rsid w:val="00C96D9E"/>
    <w:rsid w:val="00CA33F5"/>
    <w:rsid w:val="00CB0F72"/>
    <w:rsid w:val="00CB1239"/>
    <w:rsid w:val="00CB469B"/>
    <w:rsid w:val="00CC2E2A"/>
    <w:rsid w:val="00CC6939"/>
    <w:rsid w:val="00CC6C1D"/>
    <w:rsid w:val="00CC75F9"/>
    <w:rsid w:val="00CC7F89"/>
    <w:rsid w:val="00CD07B8"/>
    <w:rsid w:val="00CD6358"/>
    <w:rsid w:val="00CD7B47"/>
    <w:rsid w:val="00CE6576"/>
    <w:rsid w:val="00D0089D"/>
    <w:rsid w:val="00D042F2"/>
    <w:rsid w:val="00D10582"/>
    <w:rsid w:val="00D10685"/>
    <w:rsid w:val="00D11BCB"/>
    <w:rsid w:val="00D17061"/>
    <w:rsid w:val="00D2175E"/>
    <w:rsid w:val="00D2458F"/>
    <w:rsid w:val="00D26A80"/>
    <w:rsid w:val="00D31B5A"/>
    <w:rsid w:val="00D35898"/>
    <w:rsid w:val="00D37EBA"/>
    <w:rsid w:val="00D417CC"/>
    <w:rsid w:val="00D41D6F"/>
    <w:rsid w:val="00D44237"/>
    <w:rsid w:val="00D7706A"/>
    <w:rsid w:val="00D852F7"/>
    <w:rsid w:val="00D95E4A"/>
    <w:rsid w:val="00D96F39"/>
    <w:rsid w:val="00DA0B34"/>
    <w:rsid w:val="00DA3185"/>
    <w:rsid w:val="00DA5573"/>
    <w:rsid w:val="00DC291E"/>
    <w:rsid w:val="00DD42AE"/>
    <w:rsid w:val="00DE1EAA"/>
    <w:rsid w:val="00DE743B"/>
    <w:rsid w:val="00DF2447"/>
    <w:rsid w:val="00DF2870"/>
    <w:rsid w:val="00DF62E8"/>
    <w:rsid w:val="00E00841"/>
    <w:rsid w:val="00E15FE2"/>
    <w:rsid w:val="00E17F0A"/>
    <w:rsid w:val="00E229AD"/>
    <w:rsid w:val="00E25042"/>
    <w:rsid w:val="00E27BC9"/>
    <w:rsid w:val="00E427AD"/>
    <w:rsid w:val="00E428A6"/>
    <w:rsid w:val="00E44042"/>
    <w:rsid w:val="00E46C17"/>
    <w:rsid w:val="00E64616"/>
    <w:rsid w:val="00E73313"/>
    <w:rsid w:val="00E7355F"/>
    <w:rsid w:val="00E85D90"/>
    <w:rsid w:val="00E85FC6"/>
    <w:rsid w:val="00E9063E"/>
    <w:rsid w:val="00E9129D"/>
    <w:rsid w:val="00E9534F"/>
    <w:rsid w:val="00E97EF1"/>
    <w:rsid w:val="00EB14EF"/>
    <w:rsid w:val="00EC51C8"/>
    <w:rsid w:val="00EC7793"/>
    <w:rsid w:val="00EE43DA"/>
    <w:rsid w:val="00EE4E32"/>
    <w:rsid w:val="00EF49B5"/>
    <w:rsid w:val="00F10B69"/>
    <w:rsid w:val="00F142A7"/>
    <w:rsid w:val="00F17C79"/>
    <w:rsid w:val="00F20274"/>
    <w:rsid w:val="00F27377"/>
    <w:rsid w:val="00F30E12"/>
    <w:rsid w:val="00F37827"/>
    <w:rsid w:val="00F4040F"/>
    <w:rsid w:val="00F4349F"/>
    <w:rsid w:val="00F4727D"/>
    <w:rsid w:val="00F477D6"/>
    <w:rsid w:val="00F551B2"/>
    <w:rsid w:val="00F711BD"/>
    <w:rsid w:val="00F750AE"/>
    <w:rsid w:val="00F81F35"/>
    <w:rsid w:val="00F87837"/>
    <w:rsid w:val="00F93635"/>
    <w:rsid w:val="00F964D1"/>
    <w:rsid w:val="00FA299E"/>
    <w:rsid w:val="00FA39D5"/>
    <w:rsid w:val="00FC0744"/>
    <w:rsid w:val="00FE5D8C"/>
    <w:rsid w:val="00FF41E8"/>
    <w:rsid w:val="00FF525A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5FAB7"/>
  <w15:chartTrackingRefBased/>
  <w15:docId w15:val="{560A5F87-8997-4E15-8BD1-EC07AD8C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Indent">
    <w:name w:val="Normal Indent"/>
    <w:basedOn w:val="Normal"/>
    <w:pPr>
      <w:ind w:left="1555"/>
    </w:pPr>
  </w:style>
  <w:style w:type="paragraph" w:styleId="List">
    <w:name w:val="List"/>
    <w:basedOn w:val="Normal"/>
    <w:pPr>
      <w:ind w:left="119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Number">
    <w:name w:val="List Number"/>
    <w:basedOn w:val="Normal"/>
    <w:pPr>
      <w:numPr>
        <w:numId w:val="2"/>
      </w:numPr>
      <w:ind w:left="1195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2">
    <w:name w:val="List Bullet 2"/>
    <w:basedOn w:val="Normal"/>
    <w:autoRedefine/>
    <w:pPr>
      <w:numPr>
        <w:numId w:val="3"/>
      </w:numPr>
      <w:ind w:left="1555"/>
    </w:pPr>
  </w:style>
  <w:style w:type="paragraph" w:styleId="ListBullet3">
    <w:name w:val="List Bullet 3"/>
    <w:basedOn w:val="Normal"/>
    <w:autoRedefine/>
    <w:pPr>
      <w:numPr>
        <w:numId w:val="4"/>
      </w:numPr>
      <w:ind w:left="1915"/>
    </w:pPr>
  </w:style>
  <w:style w:type="paragraph" w:styleId="ListBullet4">
    <w:name w:val="List Bullet 4"/>
    <w:basedOn w:val="Normal"/>
    <w:autoRedefine/>
    <w:pPr>
      <w:numPr>
        <w:numId w:val="5"/>
      </w:numPr>
      <w:ind w:left="2275"/>
    </w:pPr>
  </w:style>
  <w:style w:type="paragraph" w:styleId="ListBullet5">
    <w:name w:val="List Bullet 5"/>
    <w:basedOn w:val="Normal"/>
    <w:autoRedefine/>
    <w:pPr>
      <w:numPr>
        <w:numId w:val="6"/>
      </w:numPr>
      <w:ind w:left="263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styleId="PageNumber">
    <w:name w:val="page number"/>
    <w:rPr>
      <w:sz w:val="18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character" w:customStyle="1" w:styleId="Slogan">
    <w:name w:val="Slogan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paragraph" w:styleId="BalloonText">
    <w:name w:val="Balloon Text"/>
    <w:basedOn w:val="Normal"/>
    <w:semiHidden/>
    <w:rsid w:val="006649E4"/>
    <w:rPr>
      <w:rFonts w:ascii="Tahoma" w:hAnsi="Tahoma" w:cs="Tahoma"/>
      <w:sz w:val="16"/>
      <w:szCs w:val="16"/>
    </w:rPr>
  </w:style>
  <w:style w:type="character" w:styleId="Hyperlink">
    <w:name w:val="Hyperlink"/>
    <w:rsid w:val="00BB35DE"/>
    <w:rPr>
      <w:color w:val="0000FF"/>
      <w:u w:val="single"/>
    </w:rPr>
  </w:style>
  <w:style w:type="character" w:styleId="Strong">
    <w:name w:val="Strong"/>
    <w:uiPriority w:val="22"/>
    <w:qFormat/>
    <w:rsid w:val="002F1EA8"/>
    <w:rPr>
      <w:b/>
      <w:bCs/>
    </w:rPr>
  </w:style>
  <w:style w:type="table" w:styleId="TableGrid">
    <w:name w:val="Table Grid"/>
    <w:basedOn w:val="TableNormal"/>
    <w:uiPriority w:val="59"/>
    <w:rsid w:val="008F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B1ADB"/>
    <w:rPr>
      <w:sz w:val="16"/>
      <w:szCs w:val="16"/>
    </w:rPr>
  </w:style>
  <w:style w:type="paragraph" w:styleId="CommentText">
    <w:name w:val="annotation text"/>
    <w:basedOn w:val="Normal"/>
    <w:semiHidden/>
    <w:rsid w:val="00AB1ADB"/>
  </w:style>
  <w:style w:type="paragraph" w:styleId="CommentSubject">
    <w:name w:val="annotation subject"/>
    <w:basedOn w:val="CommentText"/>
    <w:next w:val="CommentText"/>
    <w:semiHidden/>
    <w:rsid w:val="00AB1ADB"/>
    <w:rPr>
      <w:b/>
      <w:bCs/>
    </w:rPr>
  </w:style>
  <w:style w:type="character" w:styleId="FollowedHyperlink">
    <w:name w:val="FollowedHyperlink"/>
    <w:rsid w:val="00CB46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221856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eastAsia="en-CA"/>
    </w:rPr>
  </w:style>
  <w:style w:type="character" w:customStyle="1" w:styleId="apple-converted-space">
    <w:name w:val="apple-converted-space"/>
    <w:rsid w:val="00221856"/>
  </w:style>
  <w:style w:type="paragraph" w:customStyle="1" w:styleId="Default">
    <w:name w:val="Default"/>
    <w:rsid w:val="00384E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C18E4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5444D0"/>
    <w:rPr>
      <w:rFonts w:ascii="Arial" w:hAnsi="Arial"/>
      <w:spacing w:val="-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9428FC"/>
    <w:pPr>
      <w:ind w:left="720"/>
      <w:contextualSpacing/>
    </w:pPr>
    <w:rPr>
      <w:rFonts w:ascii="Calibri" w:eastAsia="MS Mincho" w:hAnsi="Calibri"/>
      <w:spacing w:val="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C1903"/>
    <w:rPr>
      <w:color w:val="605E5C"/>
      <w:shd w:val="clear" w:color="auto" w:fill="E1DFDD"/>
    </w:rPr>
  </w:style>
  <w:style w:type="paragraph" w:customStyle="1" w:styleId="FooterAddress">
    <w:name w:val="Footer Address"/>
    <w:basedOn w:val="Normal"/>
    <w:link w:val="FooterAddress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spacing w:val="0"/>
      <w:sz w:val="14"/>
      <w:szCs w:val="22"/>
    </w:rPr>
  </w:style>
  <w:style w:type="paragraph" w:customStyle="1" w:styleId="FooterFaculty">
    <w:name w:val="Footer Faculty"/>
    <w:basedOn w:val="Normal"/>
    <w:link w:val="FooterFacultyChar"/>
    <w:uiPriority w:val="2"/>
    <w:qFormat/>
    <w:rsid w:val="000E7A71"/>
    <w:pPr>
      <w:widowControl w:val="0"/>
      <w:tabs>
        <w:tab w:val="right" w:pos="9360"/>
      </w:tabs>
      <w:suppressAutoHyphens/>
      <w:spacing w:line="220" w:lineRule="exact"/>
      <w:ind w:left="0"/>
    </w:pPr>
    <w:rPr>
      <w:rFonts w:eastAsiaTheme="minorHAnsi" w:cstheme="minorBidi"/>
      <w:b/>
      <w:i/>
      <w:spacing w:val="0"/>
      <w:sz w:val="14"/>
      <w:szCs w:val="22"/>
    </w:rPr>
  </w:style>
  <w:style w:type="character" w:customStyle="1" w:styleId="FooterAddressChar">
    <w:name w:val="Footer Address Char"/>
    <w:basedOn w:val="DefaultParagraphFont"/>
    <w:link w:val="FooterAddress"/>
    <w:uiPriority w:val="2"/>
    <w:rsid w:val="000E7A71"/>
    <w:rPr>
      <w:rFonts w:ascii="Arial" w:eastAsiaTheme="minorHAnsi" w:hAnsi="Arial" w:cstheme="minorBidi"/>
      <w:sz w:val="14"/>
      <w:szCs w:val="22"/>
      <w:lang w:eastAsia="en-US"/>
    </w:rPr>
  </w:style>
  <w:style w:type="character" w:customStyle="1" w:styleId="FooterFacultyChar">
    <w:name w:val="Footer Faculty Char"/>
    <w:basedOn w:val="DefaultParagraphFont"/>
    <w:link w:val="FooterFaculty"/>
    <w:uiPriority w:val="2"/>
    <w:rsid w:val="000E7A71"/>
    <w:rPr>
      <w:rFonts w:ascii="Arial" w:eastAsiaTheme="minorHAnsi" w:hAnsi="Arial" w:cstheme="minorBidi"/>
      <w:b/>
      <w:i/>
      <w:sz w:val="1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29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ll@psych.ubc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dawson@psych.ubc.ca" TargetMode="External"/><Relationship Id="rId2" Type="http://schemas.openxmlformats.org/officeDocument/2006/relationships/hyperlink" Target="mailto:swell@psych.ubc.ca" TargetMode="External"/><Relationship Id="rId1" Type="http://schemas.openxmlformats.org/officeDocument/2006/relationships/hyperlink" Target="mailto:sdawson@psych.ubc.ca" TargetMode="External"/><Relationship Id="rId4" Type="http://schemas.openxmlformats.org/officeDocument/2006/relationships/hyperlink" Target="mailto:swell@psych.ub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gray\Fax%20cov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35D5DDBFC6476BAE71082757B28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7630-0FE5-43ED-85AF-D294AC78C90E}"/>
      </w:docPartPr>
      <w:docPartBody>
        <w:p w:rsidR="00594AF6" w:rsidRDefault="00D60682" w:rsidP="00D60682">
          <w:pPr>
            <w:pStyle w:val="6235D5DDBFC6476BAE71082757B28AF95"/>
          </w:pPr>
          <w:r w:rsidRPr="000711CE"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A897318D658346E6A9EC1C8BD65AD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7B92-79FF-494D-957F-7440D2DD6E67}"/>
      </w:docPartPr>
      <w:docPartBody>
        <w:p w:rsidR="00594AF6" w:rsidRDefault="00D60682" w:rsidP="00D60682">
          <w:pPr>
            <w:pStyle w:val="A897318D658346E6A9EC1C8BD65AD16A5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DBD2B2F6DF7D49C69C829C47D930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0F36-65A0-4C72-8033-ABA7E5C6B18C}"/>
      </w:docPartPr>
      <w:docPartBody>
        <w:p w:rsidR="00594AF6" w:rsidRDefault="00D60682" w:rsidP="00D60682">
          <w:pPr>
            <w:pStyle w:val="DBD2B2F6DF7D49C69C829C47D93077F55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586B94404363445CB5350A766B95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91081-5681-4B8C-9F0E-2E1ACAF25B34}"/>
      </w:docPartPr>
      <w:docPartBody>
        <w:p w:rsidR="00594AF6" w:rsidRDefault="00D60682" w:rsidP="00D60682">
          <w:pPr>
            <w:pStyle w:val="586B94404363445CB5350A766B9551C05"/>
          </w:pPr>
          <w:r w:rsidRPr="000711CE">
            <w:rPr>
              <w:rStyle w:val="PlaceholderText"/>
            </w:rPr>
            <w:t xml:space="preserve">                                      </w:t>
          </w:r>
        </w:p>
      </w:docPartBody>
    </w:docPart>
    <w:docPart>
      <w:docPartPr>
        <w:name w:val="98B49B37833B413E8BC50277ED68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285F-3AA8-4CBA-99E8-6AF6E0B89FED}"/>
      </w:docPartPr>
      <w:docPartBody>
        <w:p w:rsidR="00D60682" w:rsidRDefault="00D60682" w:rsidP="001777C3">
          <w:pPr>
            <w:rPr>
              <w:rFonts w:ascii="Times New Roman" w:hAnsi="Times New Roman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594AF6" w:rsidRDefault="00594AF6"/>
      </w:docPartBody>
    </w:docPart>
    <w:docPart>
      <w:docPartPr>
        <w:name w:val="7DD2201CC5B4474FAAA4F84EAAB3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E224-27E6-421F-901F-0EEE5ACC4EBF}"/>
      </w:docPartPr>
      <w:docPartBody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1777C3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594AF6" w:rsidRDefault="00594AF6" w:rsidP="00D60682">
          <w:pPr>
            <w:pStyle w:val="7DD2201CC5B4474FAAA4F84EAAB3E4CA3"/>
          </w:pPr>
        </w:p>
      </w:docPartBody>
    </w:docPart>
    <w:docPart>
      <w:docPartPr>
        <w:name w:val="787108F082EA4F88B820BB1B5DFF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9F30-933C-4BD9-A726-2644017F7985}"/>
      </w:docPartPr>
      <w:docPartBody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D60682" w:rsidRDefault="00D60682" w:rsidP="00342961">
          <w:pPr>
            <w:rPr>
              <w:rStyle w:val="PlaceholderText"/>
            </w:rPr>
          </w:pPr>
        </w:p>
        <w:p w:rsidR="00594AF6" w:rsidRDefault="00594AF6" w:rsidP="00D60682">
          <w:pPr>
            <w:pStyle w:val="787108F082EA4F88B820BB1B5DFF12153"/>
          </w:pPr>
        </w:p>
      </w:docPartBody>
    </w:docPart>
    <w:docPart>
      <w:docPartPr>
        <w:name w:val="3832F89153C7419CA5209F3C8C97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B246-C5A6-488F-B056-DEFA47447E18}"/>
      </w:docPartPr>
      <w:docPartBody>
        <w:p w:rsidR="00254B46" w:rsidRDefault="00D60682" w:rsidP="00D60682">
          <w:pPr>
            <w:pStyle w:val="3832F89153C7419CA5209F3C8C971D473"/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</w:t>
          </w:r>
          <w:r w:rsidRPr="00506DC7">
            <w:rPr>
              <w:rStyle w:val="PlaceholderText"/>
            </w:rPr>
            <w:t>.</w:t>
          </w:r>
        </w:p>
      </w:docPartBody>
    </w:docPart>
    <w:docPart>
      <w:docPartPr>
        <w:name w:val="13997763043A444A891E93419B99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F9E2-CA78-46C8-971B-F2D782DC1A82}"/>
      </w:docPartPr>
      <w:docPartBody>
        <w:p w:rsidR="00254B46" w:rsidRDefault="00D60682" w:rsidP="00D60682">
          <w:pPr>
            <w:pStyle w:val="13997763043A444A891E93419B990FE83"/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                                      </w:t>
          </w:r>
        </w:p>
      </w:docPartBody>
    </w:docPart>
    <w:docPart>
      <w:docPartPr>
        <w:name w:val="66207ECC6AF44E6283FBEFAE6F22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B25A-1C5D-4C11-9CED-567797AB2FDB}"/>
      </w:docPartPr>
      <w:docPartBody>
        <w:p w:rsidR="00254B46" w:rsidRDefault="00D60682" w:rsidP="00D60682">
          <w:pPr>
            <w:pStyle w:val="66207ECC6AF44E6283FBEFAE6F22E67E2"/>
          </w:pPr>
          <w:r>
            <w:rPr>
              <w:rFonts w:ascii="Times New Roman" w:hAnsi="Times New Roman"/>
              <w:sz w:val="28"/>
              <w:szCs w:val="28"/>
            </w:rPr>
            <w:t xml:space="preserve">         </w:t>
          </w:r>
        </w:p>
      </w:docPartBody>
    </w:docPart>
    <w:docPart>
      <w:docPartPr>
        <w:name w:val="6F6A788BAE7741299BA24A404D72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CFB9-87F2-4552-B80D-0263EA918D3F}"/>
      </w:docPartPr>
      <w:docPartBody>
        <w:p w:rsidR="00254B46" w:rsidRDefault="00D60682" w:rsidP="00D60682">
          <w:pPr>
            <w:pStyle w:val="6F6A788BAE7741299BA24A404D724DEC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 </w:t>
          </w:r>
        </w:p>
      </w:docPartBody>
    </w:docPart>
    <w:docPart>
      <w:docPartPr>
        <w:name w:val="5141BB70E32D4DD8B2251EC9822A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276BC-63B1-46F2-8F60-40EF0A1C679B}"/>
      </w:docPartPr>
      <w:docPartBody>
        <w:p w:rsidR="00254B46" w:rsidRDefault="00D60682" w:rsidP="00D60682">
          <w:pPr>
            <w:pStyle w:val="5141BB70E32D4DD8B2251EC9822A322F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</w:t>
          </w:r>
        </w:p>
      </w:docPartBody>
    </w:docPart>
    <w:docPart>
      <w:docPartPr>
        <w:name w:val="EA3AC485D3BA463FB7D09138E8F3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E947-C145-40A3-B049-C8D7EBC6F6D1}"/>
      </w:docPartPr>
      <w:docPartBody>
        <w:p w:rsidR="00254B46" w:rsidRDefault="00D60682" w:rsidP="00D60682">
          <w:pPr>
            <w:pStyle w:val="EA3AC485D3BA463FB7D09138E8F3A6AB2"/>
          </w:pPr>
          <w:r w:rsidRPr="0066294D">
            <w:rPr>
              <w:rFonts w:ascii="Times New Roman" w:hAnsi="Times New Roman"/>
              <w:sz w:val="24"/>
              <w:szCs w:val="24"/>
            </w:rPr>
            <w:t xml:space="preserve">        </w:t>
          </w:r>
        </w:p>
      </w:docPartBody>
    </w:docPart>
    <w:docPart>
      <w:docPartPr>
        <w:name w:val="1629652E4AED437A8C17F6E1804E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5B00-A8A2-4DC7-B7F1-5352441FC204}"/>
      </w:docPartPr>
      <w:docPartBody>
        <w:p w:rsidR="00254B46" w:rsidRDefault="00D60682" w:rsidP="00D60682">
          <w:pPr>
            <w:pStyle w:val="1629652E4AED437A8C17F6E1804E97531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D0E6B57A470447C193C1934B8B54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CB902-77F4-4853-92DE-4C66210A05C1}"/>
      </w:docPartPr>
      <w:docPartBody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D60682" w:rsidRDefault="00D60682" w:rsidP="001275FC">
          <w:pPr>
            <w:rPr>
              <w:rStyle w:val="PlaceholderText"/>
            </w:rPr>
          </w:pPr>
        </w:p>
        <w:p w:rsidR="00254B46" w:rsidRDefault="00254B46" w:rsidP="00D60682">
          <w:pPr>
            <w:pStyle w:val="D0E6B57A470447C193C1934B8B549A99"/>
          </w:pPr>
        </w:p>
      </w:docPartBody>
    </w:docPart>
    <w:docPart>
      <w:docPartPr>
        <w:name w:val="6ECCB77B0D384EFCB05B0DFF342A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C5BC-9502-43D2-AD44-BDB917166692}"/>
      </w:docPartPr>
      <w:docPartBody>
        <w:p w:rsidR="00D60682" w:rsidRDefault="00D60682" w:rsidP="00774EEC">
          <w:pPr>
            <w:rPr>
              <w:rStyle w:val="PlaceholderText"/>
            </w:rPr>
          </w:pPr>
        </w:p>
        <w:p w:rsidR="00D60682" w:rsidRDefault="00D60682" w:rsidP="00774EEC">
          <w:pPr>
            <w:rPr>
              <w:rStyle w:val="PlaceholderText"/>
            </w:rPr>
          </w:pPr>
        </w:p>
        <w:p w:rsidR="00D60682" w:rsidRDefault="00D60682" w:rsidP="00774EEC">
          <w:pPr>
            <w:rPr>
              <w:rStyle w:val="PlaceholderText"/>
            </w:rPr>
          </w:pPr>
        </w:p>
        <w:p w:rsidR="00254B46" w:rsidRDefault="00254B46" w:rsidP="00D60682">
          <w:pPr>
            <w:pStyle w:val="6ECCB77B0D384EFCB05B0DFF342A845C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8A"/>
    <w:rsid w:val="00254B46"/>
    <w:rsid w:val="003748EC"/>
    <w:rsid w:val="00594AF6"/>
    <w:rsid w:val="00B1188A"/>
    <w:rsid w:val="00D60682"/>
    <w:rsid w:val="00F7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682"/>
    <w:rPr>
      <w:color w:val="808080"/>
    </w:rPr>
  </w:style>
  <w:style w:type="paragraph" w:styleId="CommentText">
    <w:name w:val="annotation text"/>
    <w:basedOn w:val="Normal"/>
    <w:link w:val="CommentTextChar"/>
    <w:semiHidden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60682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FollowedHyperlink">
    <w:name w:val="FollowedHyperlink"/>
    <w:rsid w:val="00D60682"/>
    <w:rPr>
      <w:color w:val="800080"/>
      <w:u w:val="single"/>
    </w:rPr>
  </w:style>
  <w:style w:type="paragraph" w:customStyle="1" w:styleId="7DD2201CC5B4474FAAA4F84EAAB3E4CA3">
    <w:name w:val="7DD2201CC5B4474FAAA4F84EAAB3E4CA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787108F082EA4F88B820BB1B5DFF12153">
    <w:name w:val="787108F082EA4F88B820BB1B5DFF1215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0E6B57A470447C193C1934B8B549A99">
    <w:name w:val="D0E6B57A470447C193C1934B8B549A99"/>
    <w:rsid w:val="00D60682"/>
  </w:style>
  <w:style w:type="paragraph" w:customStyle="1" w:styleId="6ECCB77B0D384EFCB05B0DFF342A845C">
    <w:name w:val="6ECCB77B0D384EFCB05B0DFF342A845C"/>
    <w:rsid w:val="00D60682"/>
  </w:style>
  <w:style w:type="paragraph" w:customStyle="1" w:styleId="6235D5DDBFC6476BAE71082757B28AF95">
    <w:name w:val="6235D5DDBFC6476BAE71082757B28AF9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3832F89153C7419CA5209F3C8C971D473">
    <w:name w:val="3832F89153C7419CA5209F3C8C971D47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A897318D658346E6A9EC1C8BD65AD16A5">
    <w:name w:val="A897318D658346E6A9EC1C8BD65AD16A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3997763043A444A891E93419B990FE83">
    <w:name w:val="13997763043A444A891E93419B990FE83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BD2B2F6DF7D49C69C829C47D93077F55">
    <w:name w:val="DBD2B2F6DF7D49C69C829C47D93077F5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86B94404363445CB5350A766B9551C05">
    <w:name w:val="586B94404363445CB5350A766B9551C05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6207ECC6AF44E6283FBEFAE6F22E67E2">
    <w:name w:val="66207ECC6AF44E6283FBEFAE6F22E67E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6F6A788BAE7741299BA24A404D724DEC2">
    <w:name w:val="6F6A788BAE7741299BA24A404D724DEC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5141BB70E32D4DD8B2251EC9822A322F2">
    <w:name w:val="5141BB70E32D4DD8B2251EC9822A322F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EA3AC485D3BA463FB7D09138E8F3A6AB2">
    <w:name w:val="EA3AC485D3BA463FB7D09138E8F3A6AB2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1629652E4AED437A8C17F6E1804E97531">
    <w:name w:val="1629652E4AED437A8C17F6E1804E97531"/>
    <w:rsid w:val="00D60682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D09B-D5D1-400D-9F54-7BF36224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</Template>
  <TotalTime>203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Microsoft Corp.</Company>
  <LinksUpToDate>false</LinksUpToDate>
  <CharactersWithSpaces>1612</CharactersWithSpaces>
  <SharedDoc>false</SharedDoc>
  <HLinks>
    <vt:vector size="48" baseType="variant">
      <vt:variant>
        <vt:i4>5177377</vt:i4>
      </vt:variant>
      <vt:variant>
        <vt:i4>21</vt:i4>
      </vt:variant>
      <vt:variant>
        <vt:i4>0</vt:i4>
      </vt:variant>
      <vt:variant>
        <vt:i4>5</vt:i4>
      </vt:variant>
      <vt:variant>
        <vt:lpwstr>mailto:leor.elizur@gmail.com</vt:lpwstr>
      </vt:variant>
      <vt:variant>
        <vt:lpwstr/>
      </vt:variant>
      <vt:variant>
        <vt:i4>6684766</vt:i4>
      </vt:variant>
      <vt:variant>
        <vt:i4>18</vt:i4>
      </vt:variant>
      <vt:variant>
        <vt:i4>0</vt:i4>
      </vt:variant>
      <vt:variant>
        <vt:i4>5</vt:i4>
      </vt:variant>
      <vt:variant>
        <vt:lpwstr>mailto:daniela.palombo@psych.ubc.ca</vt:lpwstr>
      </vt:variant>
      <vt:variant>
        <vt:lpwstr/>
      </vt:variant>
      <vt:variant>
        <vt:i4>4849699</vt:i4>
      </vt:variant>
      <vt:variant>
        <vt:i4>15</vt:i4>
      </vt:variant>
      <vt:variant>
        <vt:i4>0</vt:i4>
      </vt:variant>
      <vt:variant>
        <vt:i4>5</vt:i4>
      </vt:variant>
      <vt:variant>
        <vt:lpwstr>https://slack.com/intl/en-ca/get-started</vt:lpwstr>
      </vt:variant>
      <vt:variant>
        <vt:lpwstr>/</vt:lpwstr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https://tcps2core.ca/welcome</vt:lpwstr>
      </vt:variant>
      <vt:variant>
        <vt:lpwstr/>
      </vt:variant>
      <vt:variant>
        <vt:i4>3473441</vt:i4>
      </vt:variant>
      <vt:variant>
        <vt:i4>9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Privacy%20&amp;%20Information%20Security%20Fundamentals%20Training</vt:lpwstr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Workplace%20Violence%20Prevention%20Training</vt:lpwstr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Prevention%20of%20Workplace%20Bullying%20&amp;%20Harassment%20Training</vt:lpwstr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https://srs.ubc.ca/training-and-general-education-courses/mandatory-training-for-all-ubc-workers/</vt:lpwstr>
      </vt:variant>
      <vt:variant>
        <vt:lpwstr>New%20Worker%20Safety%20Training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subject/>
  <dc:creator>C&amp;WHC</dc:creator>
  <cp:keywords/>
  <dc:description/>
  <cp:lastModifiedBy>Stephanie</cp:lastModifiedBy>
  <cp:revision>17</cp:revision>
  <cp:lastPrinted>2019-06-11T21:34:00Z</cp:lastPrinted>
  <dcterms:created xsi:type="dcterms:W3CDTF">2019-12-11T23:32:00Z</dcterms:created>
  <dcterms:modified xsi:type="dcterms:W3CDTF">2021-11-02T01:18:00Z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2000112900</vt:i4>
  </property>
  <property fmtid="{D5CDD505-2E9C-101B-9397-08002B2CF9AE}" pid="4" name="LCID">
    <vt:i4>1033</vt:i4>
  </property>
  <property fmtid="{D5CDD505-2E9C-101B-9397-08002B2CF9AE}" pid="5" name="_TentativeReviewCycleID">
    <vt:i4>-2100699932</vt:i4>
  </property>
  <property fmtid="{D5CDD505-2E9C-101B-9397-08002B2CF9AE}" pid="6" name="_NewReviewCycle">
    <vt:lpwstr/>
  </property>
  <property fmtid="{D5CDD505-2E9C-101B-9397-08002B2CF9AE}" pid="7" name="_EmailEntryID">
    <vt:lpwstr>00000000233A61A22F86E048879921433428F898070031EF4FF433CA21469EFF49501DDCF33C000000ED8AF10000F9564EE0650872449E0B9CFADCA59B3F0002ACE2EB430000</vt:lpwstr>
  </property>
  <property fmtid="{D5CDD505-2E9C-101B-9397-08002B2CF9AE}" pid="8" name="_EmailStoreID0">
    <vt:lpwstr>0000000038A1BB1005E5101AA1BB08002B2A56C20000454D534D44422E444C4C00000000000000001B55FA20AA6611CD9BC800AA002FC45A0C00000059766F6E6E652E4572736B696E65407663682E6361002F6F3D767268622F6F753D767268622F636E3D726563697069656E74732F636E3D796572736B696E6500E94632F</vt:lpwstr>
  </property>
  <property fmtid="{D5CDD505-2E9C-101B-9397-08002B2CF9AE}" pid="9" name="_EmailStoreID1">
    <vt:lpwstr>43E0000000200000010000000590076006F006E006E0065002E004500720073006B0069006E00650040007600630068002E006300610000000000</vt:lpwstr>
  </property>
</Properties>
</file>